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D8BA" w14:textId="4B55756C" w:rsidR="00CF5157" w:rsidRPr="0048331E" w:rsidRDefault="00CF5157" w:rsidP="00F65F47">
      <w:pPr>
        <w:ind w:left="7200" w:firstLine="720"/>
        <w:jc w:val="center"/>
        <w:rPr>
          <w:rFonts w:ascii="Arial" w:hAnsi="Arial" w:cs="Arial"/>
          <w:b/>
          <w:i/>
          <w:sz w:val="26"/>
          <w:szCs w:val="26"/>
        </w:rPr>
      </w:pPr>
    </w:p>
    <w:p w14:paraId="2A921E28" w14:textId="3AD16408" w:rsidR="001B17B8" w:rsidRDefault="001B17B8" w:rsidP="00FB28F1">
      <w:pPr>
        <w:jc w:val="center"/>
        <w:rPr>
          <w:rFonts w:ascii="Arial" w:hAnsi="Arial" w:cs="Arial"/>
          <w:b/>
          <w:i/>
          <w:sz w:val="26"/>
          <w:szCs w:val="26"/>
        </w:rPr>
      </w:pPr>
    </w:p>
    <w:p w14:paraId="429B9C0E" w14:textId="1D90C4E4" w:rsidR="0048331E" w:rsidRDefault="0048331E" w:rsidP="00FB28F1">
      <w:pPr>
        <w:jc w:val="center"/>
        <w:rPr>
          <w:rFonts w:ascii="Arial" w:hAnsi="Arial" w:cs="Arial"/>
          <w:b/>
          <w:i/>
          <w:sz w:val="26"/>
          <w:szCs w:val="26"/>
        </w:rPr>
      </w:pPr>
    </w:p>
    <w:p w14:paraId="66BE8F6A" w14:textId="55DE220A" w:rsidR="0048331E" w:rsidRPr="0048331E" w:rsidRDefault="00B953DA" w:rsidP="00FB28F1">
      <w:pP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7A04CA" wp14:editId="232B0164">
                <wp:simplePos x="0" y="0"/>
                <wp:positionH relativeFrom="column">
                  <wp:posOffset>485775</wp:posOffset>
                </wp:positionH>
                <wp:positionV relativeFrom="paragraph">
                  <wp:posOffset>158702</wp:posOffset>
                </wp:positionV>
                <wp:extent cx="5727700" cy="81915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D217B" w14:textId="635FF63A" w:rsidR="00F60939" w:rsidRPr="00F60939" w:rsidRDefault="006B2C4A" w:rsidP="00F60939">
                            <w:pPr>
                              <w:spacing w:after="200" w:line="288" w:lineRule="auto"/>
                              <w:rPr>
                                <w:rFonts w:ascii="Impact" w:eastAsia="Times New Roman" w:hAnsi="Impact"/>
                                <w:color w:val="292A5C"/>
                                <w:sz w:val="36"/>
                                <w:szCs w:val="21"/>
                              </w:rPr>
                            </w:pPr>
                            <w:r>
                              <w:rPr>
                                <w:rFonts w:ascii="Impact" w:eastAsia="Times New Roman" w:hAnsi="Impact"/>
                                <w:color w:val="292A5C"/>
                                <w:sz w:val="36"/>
                                <w:szCs w:val="21"/>
                              </w:rPr>
                              <w:t>CEMEX</w:t>
                            </w:r>
                            <w:r w:rsidR="00F60939">
                              <w:rPr>
                                <w:rFonts w:ascii="Impact" w:eastAsia="Times New Roman" w:hAnsi="Impact"/>
                                <w:color w:val="292A5C"/>
                                <w:sz w:val="36"/>
                                <w:szCs w:val="21"/>
                              </w:rPr>
                              <w:t xml:space="preserve"> – CYCLE TO WORK</w:t>
                            </w:r>
                            <w:r w:rsidR="00F60939" w:rsidRPr="00F60939">
                              <w:rPr>
                                <w:rFonts w:ascii="Impact" w:eastAsia="Times New Roman" w:hAnsi="Impact"/>
                                <w:color w:val="292A5C"/>
                                <w:sz w:val="36"/>
                                <w:szCs w:val="21"/>
                              </w:rPr>
                              <w:br/>
                            </w:r>
                            <w:r w:rsidR="00F60939">
                              <w:rPr>
                                <w:rFonts w:ascii="Impact" w:eastAsia="Times New Roman" w:hAnsi="Impact"/>
                                <w:color w:val="292A5C"/>
                                <w:sz w:val="36"/>
                                <w:szCs w:val="21"/>
                              </w:rPr>
                              <w:t xml:space="preserve">WINDOW OPEN: </w:t>
                            </w:r>
                            <w:r w:rsidR="00C6567F">
                              <w:rPr>
                                <w:rFonts w:ascii="Impact" w:eastAsia="Times New Roman" w:hAnsi="Impact"/>
                                <w:color w:val="292A5C"/>
                                <w:sz w:val="36"/>
                                <w:szCs w:val="21"/>
                              </w:rPr>
                              <w:t xml:space="preserve">OPEN </w:t>
                            </w:r>
                            <w:r w:rsidR="008D4BB4">
                              <w:rPr>
                                <w:rFonts w:ascii="Impact" w:eastAsia="Times New Roman" w:hAnsi="Impact"/>
                                <w:color w:val="292A5C"/>
                                <w:sz w:val="36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Impact" w:eastAsia="Times New Roman" w:hAnsi="Impact"/>
                                <w:color w:val="292A5C"/>
                                <w:sz w:val="36"/>
                                <w:szCs w:val="21"/>
                              </w:rPr>
                              <w:t>1</w:t>
                            </w:r>
                            <w:r w:rsidR="00906376">
                              <w:rPr>
                                <w:rFonts w:ascii="Impact" w:eastAsia="Times New Roman" w:hAnsi="Impact"/>
                                <w:color w:val="292A5C"/>
                                <w:sz w:val="36"/>
                                <w:szCs w:val="21"/>
                              </w:rPr>
                              <w:t>0</w:t>
                            </w:r>
                            <w:r w:rsidRPr="006B2C4A">
                              <w:rPr>
                                <w:rFonts w:ascii="Impact" w:eastAsia="Times New Roman" w:hAnsi="Impact"/>
                                <w:color w:val="292A5C"/>
                                <w:sz w:val="36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mpact" w:eastAsia="Times New Roman" w:hAnsi="Impact"/>
                                <w:color w:val="292A5C"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906376">
                              <w:rPr>
                                <w:rFonts w:ascii="Impact" w:eastAsia="Times New Roman" w:hAnsi="Impact"/>
                                <w:color w:val="292A5C"/>
                                <w:sz w:val="36"/>
                                <w:szCs w:val="21"/>
                              </w:rPr>
                              <w:t>OCTOBER</w:t>
                            </w:r>
                            <w:r>
                              <w:rPr>
                                <w:rFonts w:ascii="Impact" w:eastAsia="Times New Roman" w:hAnsi="Impact"/>
                                <w:color w:val="292A5C"/>
                                <w:sz w:val="36"/>
                                <w:szCs w:val="21"/>
                              </w:rPr>
                              <w:t xml:space="preserve"> TO 4</w:t>
                            </w:r>
                            <w:r w:rsidRPr="006B2C4A">
                              <w:rPr>
                                <w:rFonts w:ascii="Impact" w:eastAsia="Times New Roman" w:hAnsi="Impact"/>
                                <w:color w:val="292A5C"/>
                                <w:sz w:val="36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mpact" w:eastAsia="Times New Roman" w:hAnsi="Impact"/>
                                <w:color w:val="292A5C"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906376">
                              <w:rPr>
                                <w:rFonts w:ascii="Impact" w:eastAsia="Times New Roman" w:hAnsi="Impact"/>
                                <w:color w:val="292A5C"/>
                                <w:sz w:val="36"/>
                                <w:szCs w:val="21"/>
                              </w:rPr>
                              <w:t>NOVEMBER</w:t>
                            </w:r>
                            <w:r>
                              <w:rPr>
                                <w:rFonts w:ascii="Impact" w:eastAsia="Times New Roman" w:hAnsi="Impact"/>
                                <w:color w:val="292A5C"/>
                                <w:sz w:val="36"/>
                                <w:szCs w:val="21"/>
                              </w:rPr>
                              <w:t xml:space="preserve"> 20</w:t>
                            </w:r>
                            <w:r w:rsidR="004D5D93">
                              <w:rPr>
                                <w:rFonts w:ascii="Impact" w:eastAsia="Times New Roman" w:hAnsi="Impact"/>
                                <w:color w:val="292A5C"/>
                                <w:sz w:val="36"/>
                                <w:szCs w:val="21"/>
                              </w:rPr>
                              <w:t>2</w:t>
                            </w:r>
                            <w:r w:rsidR="00906376">
                              <w:rPr>
                                <w:rFonts w:ascii="Impact" w:eastAsia="Times New Roman" w:hAnsi="Impact"/>
                                <w:color w:val="292A5C"/>
                                <w:sz w:val="36"/>
                                <w:szCs w:val="21"/>
                              </w:rPr>
                              <w:t>2</w:t>
                            </w:r>
                          </w:p>
                          <w:p w14:paraId="4A6DA793" w14:textId="77777777" w:rsidR="0052752D" w:rsidRPr="0048331E" w:rsidRDefault="0052752D" w:rsidP="0048331E">
                            <w:pPr>
                              <w:jc w:val="center"/>
                              <w:rPr>
                                <w:rFonts w:ascii="Arial" w:hAnsi="Arial" w:cs="Arial"/>
                                <w:color w:val="00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A04C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8.25pt;margin-top:12.5pt;width:451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" filled="f" stroked="f">
                <v:textbox>
                  <w:txbxContent>
                    <w:p w14:paraId="6BAD217B" w14:textId="635FF63A" w:rsidR="00F60939" w:rsidRPr="00F60939" w:rsidRDefault="006B2C4A" w:rsidP="00F60939">
                      <w:pPr>
                        <w:spacing w:after="200" w:line="288" w:lineRule="auto"/>
                        <w:rPr>
                          <w:rFonts w:ascii="Impact" w:eastAsia="Times New Roman" w:hAnsi="Impact"/>
                          <w:color w:val="292A5C"/>
                          <w:sz w:val="36"/>
                          <w:szCs w:val="21"/>
                        </w:rPr>
                      </w:pPr>
                      <w:r>
                        <w:rPr>
                          <w:rFonts w:ascii="Impact" w:eastAsia="Times New Roman" w:hAnsi="Impact"/>
                          <w:color w:val="292A5C"/>
                          <w:sz w:val="36"/>
                          <w:szCs w:val="21"/>
                        </w:rPr>
                        <w:t>CEMEX</w:t>
                      </w:r>
                      <w:r w:rsidR="00F60939">
                        <w:rPr>
                          <w:rFonts w:ascii="Impact" w:eastAsia="Times New Roman" w:hAnsi="Impact"/>
                          <w:color w:val="292A5C"/>
                          <w:sz w:val="36"/>
                          <w:szCs w:val="21"/>
                        </w:rPr>
                        <w:t xml:space="preserve"> – CYCLE TO WORK</w:t>
                      </w:r>
                      <w:r w:rsidR="00F60939" w:rsidRPr="00F60939">
                        <w:rPr>
                          <w:rFonts w:ascii="Impact" w:eastAsia="Times New Roman" w:hAnsi="Impact"/>
                          <w:color w:val="292A5C"/>
                          <w:sz w:val="36"/>
                          <w:szCs w:val="21"/>
                        </w:rPr>
                        <w:br/>
                      </w:r>
                      <w:r w:rsidR="00F60939">
                        <w:rPr>
                          <w:rFonts w:ascii="Impact" w:eastAsia="Times New Roman" w:hAnsi="Impact"/>
                          <w:color w:val="292A5C"/>
                          <w:sz w:val="36"/>
                          <w:szCs w:val="21"/>
                        </w:rPr>
                        <w:t xml:space="preserve">WINDOW OPEN: </w:t>
                      </w:r>
                      <w:r w:rsidR="00C6567F">
                        <w:rPr>
                          <w:rFonts w:ascii="Impact" w:eastAsia="Times New Roman" w:hAnsi="Impact"/>
                          <w:color w:val="292A5C"/>
                          <w:sz w:val="36"/>
                          <w:szCs w:val="21"/>
                        </w:rPr>
                        <w:t xml:space="preserve">OPEN </w:t>
                      </w:r>
                      <w:r w:rsidR="008D4BB4">
                        <w:rPr>
                          <w:rFonts w:ascii="Impact" w:eastAsia="Times New Roman" w:hAnsi="Impact"/>
                          <w:color w:val="292A5C"/>
                          <w:sz w:val="36"/>
                          <w:szCs w:val="21"/>
                        </w:rPr>
                        <w:t xml:space="preserve"> </w:t>
                      </w:r>
                      <w:r>
                        <w:rPr>
                          <w:rFonts w:ascii="Impact" w:eastAsia="Times New Roman" w:hAnsi="Impact"/>
                          <w:color w:val="292A5C"/>
                          <w:sz w:val="36"/>
                          <w:szCs w:val="21"/>
                        </w:rPr>
                        <w:t>1</w:t>
                      </w:r>
                      <w:r w:rsidR="00906376">
                        <w:rPr>
                          <w:rFonts w:ascii="Impact" w:eastAsia="Times New Roman" w:hAnsi="Impact"/>
                          <w:color w:val="292A5C"/>
                          <w:sz w:val="36"/>
                          <w:szCs w:val="21"/>
                        </w:rPr>
                        <w:t>0</w:t>
                      </w:r>
                      <w:r w:rsidRPr="006B2C4A">
                        <w:rPr>
                          <w:rFonts w:ascii="Impact" w:eastAsia="Times New Roman" w:hAnsi="Impact"/>
                          <w:color w:val="292A5C"/>
                          <w:sz w:val="36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Impact" w:eastAsia="Times New Roman" w:hAnsi="Impact"/>
                          <w:color w:val="292A5C"/>
                          <w:sz w:val="36"/>
                          <w:szCs w:val="21"/>
                        </w:rPr>
                        <w:t xml:space="preserve"> </w:t>
                      </w:r>
                      <w:r w:rsidR="00906376">
                        <w:rPr>
                          <w:rFonts w:ascii="Impact" w:eastAsia="Times New Roman" w:hAnsi="Impact"/>
                          <w:color w:val="292A5C"/>
                          <w:sz w:val="36"/>
                          <w:szCs w:val="21"/>
                        </w:rPr>
                        <w:t>OCTOBER</w:t>
                      </w:r>
                      <w:r>
                        <w:rPr>
                          <w:rFonts w:ascii="Impact" w:eastAsia="Times New Roman" w:hAnsi="Impact"/>
                          <w:color w:val="292A5C"/>
                          <w:sz w:val="36"/>
                          <w:szCs w:val="21"/>
                        </w:rPr>
                        <w:t xml:space="preserve"> TO 4</w:t>
                      </w:r>
                      <w:r w:rsidRPr="006B2C4A">
                        <w:rPr>
                          <w:rFonts w:ascii="Impact" w:eastAsia="Times New Roman" w:hAnsi="Impact"/>
                          <w:color w:val="292A5C"/>
                          <w:sz w:val="36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Impact" w:eastAsia="Times New Roman" w:hAnsi="Impact"/>
                          <w:color w:val="292A5C"/>
                          <w:sz w:val="36"/>
                          <w:szCs w:val="21"/>
                        </w:rPr>
                        <w:t xml:space="preserve"> </w:t>
                      </w:r>
                      <w:r w:rsidR="00906376">
                        <w:rPr>
                          <w:rFonts w:ascii="Impact" w:eastAsia="Times New Roman" w:hAnsi="Impact"/>
                          <w:color w:val="292A5C"/>
                          <w:sz w:val="36"/>
                          <w:szCs w:val="21"/>
                        </w:rPr>
                        <w:t>NOVEMBER</w:t>
                      </w:r>
                      <w:r>
                        <w:rPr>
                          <w:rFonts w:ascii="Impact" w:eastAsia="Times New Roman" w:hAnsi="Impact"/>
                          <w:color w:val="292A5C"/>
                          <w:sz w:val="36"/>
                          <w:szCs w:val="21"/>
                        </w:rPr>
                        <w:t xml:space="preserve"> 20</w:t>
                      </w:r>
                      <w:r w:rsidR="004D5D93">
                        <w:rPr>
                          <w:rFonts w:ascii="Impact" w:eastAsia="Times New Roman" w:hAnsi="Impact"/>
                          <w:color w:val="292A5C"/>
                          <w:sz w:val="36"/>
                          <w:szCs w:val="21"/>
                        </w:rPr>
                        <w:t>2</w:t>
                      </w:r>
                      <w:r w:rsidR="00906376">
                        <w:rPr>
                          <w:rFonts w:ascii="Impact" w:eastAsia="Times New Roman" w:hAnsi="Impact"/>
                          <w:color w:val="292A5C"/>
                          <w:sz w:val="36"/>
                          <w:szCs w:val="21"/>
                        </w:rPr>
                        <w:t>2</w:t>
                      </w:r>
                    </w:p>
                    <w:p w14:paraId="4A6DA793" w14:textId="77777777" w:rsidR="0052752D" w:rsidRPr="0048331E" w:rsidRDefault="0052752D" w:rsidP="0048331E">
                      <w:pPr>
                        <w:jc w:val="center"/>
                        <w:rPr>
                          <w:rFonts w:ascii="Arial" w:hAnsi="Arial" w:cs="Arial"/>
                          <w:color w:val="00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EA265A" w14:textId="77777777" w:rsidR="00F60939" w:rsidRDefault="00F60939" w:rsidP="00FB28F1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3FCCDF6B" w14:textId="77777777" w:rsidR="00F60939" w:rsidRDefault="00F60939" w:rsidP="00FB28F1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773A6E17" w14:textId="77777777" w:rsidR="00F60939" w:rsidRDefault="00F60939" w:rsidP="00FB28F1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30F64FFC" w14:textId="77777777" w:rsidR="00B953DA" w:rsidRDefault="00B953DA" w:rsidP="00B953DA">
      <w:pPr>
        <w:pStyle w:val="Heading1"/>
        <w:ind w:left="851"/>
      </w:pPr>
    </w:p>
    <w:p w14:paraId="45B7AE97" w14:textId="3C2934A9" w:rsidR="00E84BB1" w:rsidRPr="00B953DA" w:rsidRDefault="00B953DA" w:rsidP="00B953DA">
      <w:pPr>
        <w:pStyle w:val="Heading1"/>
        <w:ind w:left="851"/>
        <w:rPr>
          <w:rFonts w:asciiTheme="minorHAnsi" w:hAnsiTheme="minorHAnsi" w:cstheme="minorHAnsi"/>
        </w:rPr>
      </w:pPr>
      <w:r w:rsidRPr="00B953DA">
        <w:rPr>
          <w:rFonts w:asciiTheme="minorHAnsi" w:hAnsiTheme="minorHAnsi" w:cstheme="minorHAnsi"/>
        </w:rPr>
        <w:t xml:space="preserve">How to </w:t>
      </w:r>
      <w:r w:rsidR="00D87E29">
        <w:rPr>
          <w:rFonts w:asciiTheme="minorHAnsi" w:hAnsiTheme="minorHAnsi" w:cstheme="minorHAnsi"/>
        </w:rPr>
        <w:t>a</w:t>
      </w:r>
      <w:r w:rsidRPr="00B953DA">
        <w:rPr>
          <w:rFonts w:asciiTheme="minorHAnsi" w:hAnsiTheme="minorHAnsi" w:cstheme="minorHAnsi"/>
        </w:rPr>
        <w:t>pply:</w:t>
      </w:r>
    </w:p>
    <w:p w14:paraId="77373B25" w14:textId="1CE4FB65" w:rsidR="00B953DA" w:rsidRPr="00B953DA" w:rsidRDefault="00B953DA" w:rsidP="00B953DA">
      <w:pPr>
        <w:pStyle w:val="ListParagraph"/>
        <w:ind w:left="0" w:right="685"/>
        <w:rPr>
          <w:rFonts w:asciiTheme="minorHAnsi" w:hAnsiTheme="minorHAnsi" w:cstheme="minorHAnsi"/>
        </w:rPr>
      </w:pPr>
    </w:p>
    <w:p w14:paraId="3F4ACC2D" w14:textId="4E5152A2" w:rsidR="00B00B0D" w:rsidRPr="00B00B0D" w:rsidRDefault="00B00B0D" w:rsidP="00B00B0D">
      <w:pPr>
        <w:pStyle w:val="ListParagraph"/>
        <w:ind w:left="1276" w:right="685" w:hanging="42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1.</w:t>
      </w:r>
      <w:r>
        <w:rPr>
          <w:rFonts w:ascii="Calibri Light" w:hAnsi="Calibri Light" w:cs="Calibri Light"/>
        </w:rPr>
        <w:tab/>
        <w:t xml:space="preserve">Research where you </w:t>
      </w:r>
      <w:r w:rsidR="00C33CEB">
        <w:rPr>
          <w:rFonts w:ascii="Calibri Light" w:hAnsi="Calibri Light" w:cs="Calibri Light"/>
        </w:rPr>
        <w:t>would like</w:t>
      </w:r>
      <w:r>
        <w:rPr>
          <w:rFonts w:ascii="Calibri Light" w:hAnsi="Calibri Light" w:cs="Calibri Light"/>
        </w:rPr>
        <w:t xml:space="preserve"> to get your bike from</w:t>
      </w:r>
      <w:r w:rsidRPr="00B00B0D">
        <w:rPr>
          <w:rFonts w:ascii="Calibri Light" w:hAnsi="Calibri Light" w:cs="Calibri Light"/>
        </w:rPr>
        <w:t>:</w:t>
      </w:r>
    </w:p>
    <w:p w14:paraId="3387BF21" w14:textId="6D0C0D2D" w:rsidR="00B00B0D" w:rsidRPr="00B00B0D" w:rsidRDefault="00B00B0D" w:rsidP="00B00B0D">
      <w:pPr>
        <w:pStyle w:val="ListParagraph"/>
        <w:numPr>
          <w:ilvl w:val="0"/>
          <w:numId w:val="18"/>
        </w:numPr>
        <w:ind w:left="1701" w:right="685" w:hanging="425"/>
        <w:jc w:val="both"/>
        <w:rPr>
          <w:rFonts w:ascii="Calibri Light" w:hAnsi="Calibri Light" w:cs="Calibri Light"/>
        </w:rPr>
      </w:pPr>
      <w:r w:rsidRPr="00B00B0D">
        <w:rPr>
          <w:rFonts w:ascii="Calibri Light" w:hAnsi="Calibri Light" w:cs="Calibri Light"/>
        </w:rPr>
        <w:t>Halfords instore or Click and Collect online (</w:t>
      </w:r>
      <w:hyperlink r:id="rId10" w:history="1">
        <w:r w:rsidRPr="00B00B0D">
          <w:rPr>
            <w:rStyle w:val="Hyperlink"/>
            <w:rFonts w:ascii="Calibri Light" w:hAnsi="Calibri Light" w:cs="Calibri Light"/>
          </w:rPr>
          <w:t>www.halfords.com</w:t>
        </w:r>
      </w:hyperlink>
      <w:r w:rsidRPr="00B00B0D">
        <w:rPr>
          <w:rFonts w:ascii="Calibri Light" w:hAnsi="Calibri Light" w:cs="Calibri Light"/>
        </w:rPr>
        <w:t>)</w:t>
      </w:r>
    </w:p>
    <w:p w14:paraId="264B0ED3" w14:textId="77777777" w:rsidR="00B00B0D" w:rsidRDefault="00B00B0D" w:rsidP="00B00B0D">
      <w:pPr>
        <w:pStyle w:val="ListParagraph"/>
        <w:numPr>
          <w:ilvl w:val="0"/>
          <w:numId w:val="18"/>
        </w:numPr>
        <w:ind w:left="1701" w:right="685" w:hanging="425"/>
        <w:jc w:val="both"/>
        <w:rPr>
          <w:rFonts w:ascii="Calibri Light" w:hAnsi="Calibri Light" w:cs="Calibri Light"/>
        </w:rPr>
      </w:pPr>
      <w:proofErr w:type="spellStart"/>
      <w:r w:rsidRPr="00B00B0D">
        <w:rPr>
          <w:rFonts w:ascii="Calibri Light" w:hAnsi="Calibri Light" w:cs="Calibri Light"/>
        </w:rPr>
        <w:t>Tredz</w:t>
      </w:r>
      <w:proofErr w:type="spellEnd"/>
      <w:r w:rsidRPr="00B00B0D">
        <w:rPr>
          <w:rFonts w:ascii="Calibri Light" w:hAnsi="Calibri Light" w:cs="Calibri Light"/>
        </w:rPr>
        <w:t xml:space="preserve"> instore or online (</w:t>
      </w:r>
      <w:hyperlink r:id="rId11" w:history="1">
        <w:r w:rsidRPr="00B00B0D">
          <w:rPr>
            <w:rStyle w:val="Hyperlink"/>
            <w:rFonts w:ascii="Calibri Light" w:hAnsi="Calibri Light" w:cs="Calibri Light"/>
          </w:rPr>
          <w:t>www.tredz.co.uk</w:t>
        </w:r>
      </w:hyperlink>
      <w:r w:rsidRPr="00B00B0D">
        <w:rPr>
          <w:rFonts w:ascii="Calibri Light" w:hAnsi="Calibri Light" w:cs="Calibri Light"/>
        </w:rPr>
        <w:t>)</w:t>
      </w:r>
    </w:p>
    <w:p w14:paraId="01AEFE38" w14:textId="5B18598E" w:rsidR="00B00B0D" w:rsidRDefault="00B00B0D" w:rsidP="00B00B0D">
      <w:pPr>
        <w:pStyle w:val="ListParagraph"/>
        <w:numPr>
          <w:ilvl w:val="0"/>
          <w:numId w:val="18"/>
        </w:numPr>
        <w:ind w:left="1701" w:right="685" w:hanging="425"/>
        <w:jc w:val="both"/>
        <w:rPr>
          <w:rFonts w:ascii="Calibri Light" w:hAnsi="Calibri Light" w:cs="Calibri Light"/>
        </w:rPr>
      </w:pPr>
      <w:r w:rsidRPr="00B00B0D">
        <w:rPr>
          <w:rFonts w:ascii="Calibri Light" w:hAnsi="Calibri Light" w:cs="Calibri Light"/>
        </w:rPr>
        <w:t xml:space="preserve">Selected independent bike shops - visit our store locator on </w:t>
      </w:r>
      <w:hyperlink r:id="rId12" w:history="1">
        <w:r w:rsidRPr="00B00B0D">
          <w:rPr>
            <w:rStyle w:val="Hyperlink"/>
            <w:rFonts w:ascii="Calibri Light" w:hAnsi="Calibri Light" w:cs="Calibri Light"/>
          </w:rPr>
          <w:t>www.cycle2work.info</w:t>
        </w:r>
      </w:hyperlink>
      <w:r w:rsidRPr="00B00B0D">
        <w:rPr>
          <w:rFonts w:ascii="Calibri Light" w:hAnsi="Calibri Light" w:cs="Calibri Light"/>
        </w:rPr>
        <w:t xml:space="preserve"> to see your local options, or check with your local independent bike store </w:t>
      </w:r>
    </w:p>
    <w:p w14:paraId="50307F1E" w14:textId="77777777" w:rsidR="00B00B0D" w:rsidRPr="00B00B0D" w:rsidRDefault="00B00B0D" w:rsidP="00B00B0D">
      <w:pPr>
        <w:pStyle w:val="ListParagraph"/>
        <w:ind w:left="1211" w:right="685"/>
        <w:rPr>
          <w:rFonts w:ascii="Calibri Light" w:hAnsi="Calibri Light" w:cs="Calibri Light"/>
        </w:rPr>
      </w:pPr>
    </w:p>
    <w:p w14:paraId="417773FE" w14:textId="75BC646C" w:rsidR="00C6567F" w:rsidRPr="00C6567F" w:rsidRDefault="00D45DD5" w:rsidP="00B00B0D">
      <w:pPr>
        <w:pStyle w:val="ListParagraph"/>
        <w:numPr>
          <w:ilvl w:val="0"/>
          <w:numId w:val="19"/>
        </w:numPr>
        <w:ind w:right="685"/>
        <w:rPr>
          <w:rFonts w:ascii="Calibri Light" w:hAnsi="Calibri Light" w:cs="Calibri Light"/>
        </w:rPr>
      </w:pPr>
      <w:bookmarkStart w:id="0" w:name="_Hlk67989933"/>
      <w:r w:rsidRPr="00B00B0D">
        <w:rPr>
          <w:rFonts w:ascii="Calibri Light" w:hAnsi="Calibri Light" w:cs="Calibri Light"/>
        </w:rPr>
        <w:t>Decide what value you want to spend on your bike and safety equipment.</w:t>
      </w:r>
      <w:r w:rsidRPr="00B00B0D">
        <w:rPr>
          <w:rFonts w:ascii="Calibri Light" w:hAnsi="Calibri Light" w:cs="Calibri Light"/>
        </w:rPr>
        <w:br/>
        <w:t xml:space="preserve">You can choose to take between £100 and </w:t>
      </w:r>
      <w:r w:rsidRPr="00C6567F">
        <w:rPr>
          <w:rFonts w:ascii="Calibri Light" w:hAnsi="Calibri Light" w:cs="Calibri Light"/>
        </w:rPr>
        <w:t>£</w:t>
      </w:r>
      <w:r w:rsidR="00906376">
        <w:rPr>
          <w:rFonts w:ascii="Calibri Light" w:hAnsi="Calibri Light" w:cs="Calibri Light"/>
        </w:rPr>
        <w:t>3</w:t>
      </w:r>
      <w:r w:rsidRPr="00C6567F">
        <w:rPr>
          <w:rFonts w:ascii="Calibri Light" w:hAnsi="Calibri Light" w:cs="Calibri Light"/>
        </w:rPr>
        <w:t>,000 in increments of £5.</w:t>
      </w:r>
      <w:r w:rsidRPr="00C6567F">
        <w:rPr>
          <w:rFonts w:ascii="Calibri Light" w:hAnsi="Calibri Light" w:cs="Calibri Light"/>
        </w:rPr>
        <w:br/>
        <w:t xml:space="preserve">To register for the scheme please visit  </w:t>
      </w:r>
      <w:hyperlink r:id="rId13" w:history="1">
        <w:r w:rsidR="006B2C4A" w:rsidRPr="00AC3516">
          <w:rPr>
            <w:rStyle w:val="Hyperlink"/>
          </w:rPr>
          <w:t>www.cemexlifestyle.co.uk</w:t>
        </w:r>
      </w:hyperlink>
      <w:r w:rsidR="006B2C4A">
        <w:t xml:space="preserve"> </w:t>
      </w:r>
      <w:r w:rsidR="007D52B1">
        <w:t xml:space="preserve"> </w:t>
      </w:r>
      <w:r w:rsidR="00152DA0">
        <w:t xml:space="preserve"> </w:t>
      </w:r>
      <w:r w:rsidR="00C6567F">
        <w:rPr>
          <w:rFonts w:ascii="Calibri Light" w:hAnsi="Calibri Light" w:cs="Calibri Light"/>
        </w:rPr>
        <w:t>or</w:t>
      </w:r>
    </w:p>
    <w:p w14:paraId="546EEC9C" w14:textId="040D938B" w:rsidR="00D45DD5" w:rsidRPr="00B00B0D" w:rsidRDefault="00D45DD5" w:rsidP="00C6567F">
      <w:pPr>
        <w:ind w:left="491" w:firstLine="720"/>
        <w:rPr>
          <w:rFonts w:ascii="Calibri Light" w:hAnsi="Calibri Light" w:cs="Calibri Light"/>
        </w:rPr>
      </w:pPr>
      <w:r w:rsidRPr="00B00B0D">
        <w:rPr>
          <w:rFonts w:ascii="Calibri Light" w:hAnsi="Calibri Light" w:cs="Calibri Light"/>
        </w:rPr>
        <w:t>call 01908 303 498</w:t>
      </w:r>
      <w:r w:rsidR="00C6567F">
        <w:rPr>
          <w:rFonts w:ascii="Calibri Light" w:hAnsi="Calibri Light" w:cs="Calibri Light"/>
          <w:b/>
        </w:rPr>
        <w:t>.</w:t>
      </w:r>
    </w:p>
    <w:bookmarkEnd w:id="0"/>
    <w:p w14:paraId="3E77F217" w14:textId="77777777" w:rsidR="00D45DD5" w:rsidRPr="00D45DD5" w:rsidRDefault="00D45DD5" w:rsidP="00B00B0D">
      <w:pPr>
        <w:pStyle w:val="ListParagraph"/>
        <w:ind w:left="851" w:right="685"/>
        <w:rPr>
          <w:rFonts w:ascii="Calibri Light" w:hAnsi="Calibri Light" w:cs="Calibri Light"/>
        </w:rPr>
      </w:pPr>
    </w:p>
    <w:p w14:paraId="1A8F38E5" w14:textId="791BC7EC" w:rsidR="00D45DD5" w:rsidRPr="00B00B0D" w:rsidRDefault="00D45DD5" w:rsidP="00B00B0D">
      <w:pPr>
        <w:pStyle w:val="ListParagraph"/>
        <w:numPr>
          <w:ilvl w:val="0"/>
          <w:numId w:val="19"/>
        </w:numPr>
        <w:ind w:right="685"/>
        <w:rPr>
          <w:rFonts w:ascii="Calibri Light" w:hAnsi="Calibri Light" w:cs="Calibri Light"/>
        </w:rPr>
      </w:pPr>
      <w:r w:rsidRPr="00B00B0D">
        <w:rPr>
          <w:rFonts w:ascii="Calibri Light" w:hAnsi="Calibri Light" w:cs="Calibri Light"/>
          <w:u w:val="single"/>
        </w:rPr>
        <w:t>Please note you will need to have a copy of your payslip to hand</w:t>
      </w:r>
      <w:r w:rsidRPr="00B00B0D">
        <w:rPr>
          <w:rFonts w:ascii="Calibri Light" w:hAnsi="Calibri Light" w:cs="Calibri Light"/>
        </w:rPr>
        <w:t xml:space="preserve"> as you will be asked for details contained within this.  Please </w:t>
      </w:r>
      <w:r w:rsidR="00FC46B4">
        <w:rPr>
          <w:rFonts w:ascii="Calibri Light" w:hAnsi="Calibri Light" w:cs="Calibri Light"/>
        </w:rPr>
        <w:t xml:space="preserve">complete </w:t>
      </w:r>
      <w:r w:rsidRPr="00B00B0D">
        <w:rPr>
          <w:rFonts w:ascii="Calibri Light" w:hAnsi="Calibri Light" w:cs="Calibri Light"/>
        </w:rPr>
        <w:t xml:space="preserve">all the details as instructed, choosing the value of Letter of Collection (LoC) you require. </w:t>
      </w:r>
    </w:p>
    <w:p w14:paraId="0386692F" w14:textId="77777777" w:rsidR="00D45DD5" w:rsidRPr="00D45DD5" w:rsidRDefault="00D45DD5" w:rsidP="00B00B0D">
      <w:pPr>
        <w:pStyle w:val="ListParagraph"/>
        <w:spacing w:line="276" w:lineRule="auto"/>
        <w:ind w:left="851" w:right="685"/>
        <w:rPr>
          <w:rFonts w:ascii="Calibri Light" w:hAnsi="Calibri Light" w:cs="Calibri Light"/>
        </w:rPr>
      </w:pPr>
    </w:p>
    <w:p w14:paraId="3A287E12" w14:textId="73DF21EF" w:rsidR="00FC46B4" w:rsidRDefault="00C33CEB" w:rsidP="00C33CEB">
      <w:pPr>
        <w:pStyle w:val="ListParagraph"/>
        <w:numPr>
          <w:ilvl w:val="0"/>
          <w:numId w:val="19"/>
        </w:numPr>
        <w:ind w:left="1276" w:right="685" w:hanging="42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Complete your application following the onscreen instructions. </w:t>
      </w:r>
      <w:r w:rsidR="00FC46B4">
        <w:rPr>
          <w:rFonts w:ascii="Calibri Light" w:hAnsi="Calibri Light" w:cs="Calibri Light"/>
        </w:rPr>
        <w:t xml:space="preserve">You will need to read and electronically tick to accept the Hire Agreement terms and conditions and then electronically sign your Salary Sacrifice Agreement. </w:t>
      </w:r>
    </w:p>
    <w:p w14:paraId="3E795A19" w14:textId="77777777" w:rsidR="00FC46B4" w:rsidRPr="00FC46B4" w:rsidRDefault="00FC46B4" w:rsidP="00FC46B4">
      <w:pPr>
        <w:pStyle w:val="ListParagraph"/>
        <w:rPr>
          <w:rFonts w:ascii="Calibri Light" w:hAnsi="Calibri Light" w:cs="Calibri Light"/>
        </w:rPr>
      </w:pPr>
    </w:p>
    <w:p w14:paraId="3741A1E1" w14:textId="4E8013AB" w:rsidR="00D45DD5" w:rsidRDefault="00D45DD5" w:rsidP="00C33CEB">
      <w:pPr>
        <w:pStyle w:val="ListParagraph"/>
        <w:numPr>
          <w:ilvl w:val="0"/>
          <w:numId w:val="19"/>
        </w:numPr>
        <w:ind w:left="1276" w:right="685" w:hanging="425"/>
        <w:rPr>
          <w:rFonts w:ascii="Calibri Light" w:hAnsi="Calibri Light" w:cs="Calibri Light"/>
        </w:rPr>
      </w:pPr>
      <w:r w:rsidRPr="00C33CEB">
        <w:rPr>
          <w:rFonts w:ascii="Calibri Light" w:hAnsi="Calibri Light" w:cs="Calibri Light"/>
        </w:rPr>
        <w:t xml:space="preserve">Once your application is complete you will receive an email with </w:t>
      </w:r>
      <w:r w:rsidR="00FC46B4">
        <w:rPr>
          <w:rFonts w:ascii="Calibri Light" w:hAnsi="Calibri Light" w:cs="Calibri Light"/>
        </w:rPr>
        <w:t>a copy of your</w:t>
      </w:r>
      <w:r w:rsidRPr="00C33CEB">
        <w:rPr>
          <w:rFonts w:ascii="Calibri Light" w:hAnsi="Calibri Light" w:cs="Calibri Light"/>
        </w:rPr>
        <w:t xml:space="preserve"> </w:t>
      </w:r>
      <w:r w:rsidR="00C33CEB" w:rsidRPr="00C33CEB">
        <w:rPr>
          <w:rFonts w:ascii="Calibri Light" w:hAnsi="Calibri Light" w:cs="Calibri Light"/>
        </w:rPr>
        <w:t xml:space="preserve">electronically signed </w:t>
      </w:r>
      <w:r w:rsidR="00FC46B4">
        <w:rPr>
          <w:rFonts w:ascii="Calibri Light" w:hAnsi="Calibri Light" w:cs="Calibri Light"/>
        </w:rPr>
        <w:t>S</w:t>
      </w:r>
      <w:r w:rsidR="00C33CEB" w:rsidRPr="00C33CEB">
        <w:rPr>
          <w:rFonts w:ascii="Calibri Light" w:hAnsi="Calibri Light" w:cs="Calibri Light"/>
        </w:rPr>
        <w:t xml:space="preserve">alary </w:t>
      </w:r>
      <w:r w:rsidR="00FC46B4">
        <w:rPr>
          <w:rFonts w:ascii="Calibri Light" w:hAnsi="Calibri Light" w:cs="Calibri Light"/>
        </w:rPr>
        <w:t>S</w:t>
      </w:r>
      <w:r w:rsidR="00C33CEB" w:rsidRPr="00C33CEB">
        <w:rPr>
          <w:rFonts w:ascii="Calibri Light" w:hAnsi="Calibri Light" w:cs="Calibri Light"/>
        </w:rPr>
        <w:t xml:space="preserve">acrifice </w:t>
      </w:r>
      <w:r w:rsidR="00FC46B4">
        <w:rPr>
          <w:rFonts w:ascii="Calibri Light" w:hAnsi="Calibri Light" w:cs="Calibri Light"/>
        </w:rPr>
        <w:t>A</w:t>
      </w:r>
      <w:r w:rsidR="00C33CEB" w:rsidRPr="00C33CEB">
        <w:rPr>
          <w:rFonts w:ascii="Calibri Light" w:hAnsi="Calibri Light" w:cs="Calibri Light"/>
        </w:rPr>
        <w:t xml:space="preserve">greement </w:t>
      </w:r>
      <w:r w:rsidR="00FC46B4" w:rsidRPr="00C33CEB">
        <w:rPr>
          <w:rFonts w:ascii="Calibri Light" w:hAnsi="Calibri Light" w:cs="Calibri Light"/>
        </w:rPr>
        <w:t>and a</w:t>
      </w:r>
      <w:r w:rsidR="00C33CEB" w:rsidRPr="00C33CEB">
        <w:rPr>
          <w:rFonts w:ascii="Calibri Light" w:hAnsi="Calibri Light" w:cs="Calibri Light"/>
        </w:rPr>
        <w:t xml:space="preserve"> copy of the </w:t>
      </w:r>
      <w:r w:rsidR="00FC46B4">
        <w:rPr>
          <w:rFonts w:ascii="Calibri Light" w:hAnsi="Calibri Light" w:cs="Calibri Light"/>
        </w:rPr>
        <w:t>H</w:t>
      </w:r>
      <w:r w:rsidR="00C33CEB" w:rsidRPr="00C33CEB">
        <w:rPr>
          <w:rFonts w:ascii="Calibri Light" w:hAnsi="Calibri Light" w:cs="Calibri Light"/>
        </w:rPr>
        <w:t xml:space="preserve">ire </w:t>
      </w:r>
      <w:r w:rsidR="00FC46B4">
        <w:rPr>
          <w:rFonts w:ascii="Calibri Light" w:hAnsi="Calibri Light" w:cs="Calibri Light"/>
        </w:rPr>
        <w:t>A</w:t>
      </w:r>
      <w:r w:rsidR="00C33CEB" w:rsidRPr="00C33CEB">
        <w:rPr>
          <w:rFonts w:ascii="Calibri Light" w:hAnsi="Calibri Light" w:cs="Calibri Light"/>
        </w:rPr>
        <w:t xml:space="preserve">greement terms and conditions that you have accepted. </w:t>
      </w:r>
    </w:p>
    <w:p w14:paraId="561B41ED" w14:textId="77777777" w:rsidR="00D45DD5" w:rsidRPr="00D45DD5" w:rsidRDefault="00D45DD5" w:rsidP="00B00B0D">
      <w:pPr>
        <w:pStyle w:val="ListParagraph"/>
        <w:ind w:left="851" w:right="685"/>
        <w:rPr>
          <w:rFonts w:ascii="Calibri Light" w:hAnsi="Calibri Light" w:cs="Calibri Light"/>
        </w:rPr>
      </w:pPr>
    </w:p>
    <w:p w14:paraId="75EDF990" w14:textId="77777777" w:rsidR="00FC46B4" w:rsidRDefault="00FC46B4" w:rsidP="00B00B0D">
      <w:pPr>
        <w:pStyle w:val="ListParagraph"/>
        <w:numPr>
          <w:ilvl w:val="0"/>
          <w:numId w:val="19"/>
        </w:numPr>
        <w:ind w:right="68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You will receive a confirmation email a</w:t>
      </w:r>
      <w:r w:rsidR="00D45DD5" w:rsidRPr="00B00B0D">
        <w:rPr>
          <w:rFonts w:ascii="Calibri Light" w:hAnsi="Calibri Light" w:cs="Calibri Light"/>
        </w:rPr>
        <w:t>fter your registration has been approved</w:t>
      </w:r>
      <w:r w:rsidR="00C33CEB">
        <w:rPr>
          <w:rFonts w:ascii="Calibri Light" w:hAnsi="Calibri Light" w:cs="Calibri Light"/>
        </w:rPr>
        <w:t xml:space="preserve"> by your employer and exported to Cycle2Work</w:t>
      </w:r>
      <w:r w:rsidR="00D45DD5" w:rsidRPr="00B00B0D">
        <w:rPr>
          <w:rFonts w:ascii="Calibri Light" w:hAnsi="Calibri Light" w:cs="Calibri Light"/>
        </w:rPr>
        <w:t xml:space="preserve">, your LoC will be emailed to the email address supplied within approximately </w:t>
      </w:r>
      <w:r w:rsidR="00C33CEB">
        <w:rPr>
          <w:rFonts w:ascii="Calibri Light" w:hAnsi="Calibri Light" w:cs="Calibri Light"/>
        </w:rPr>
        <w:t>1-3 days</w:t>
      </w:r>
      <w:r w:rsidR="00D45DD5" w:rsidRPr="00B00B0D">
        <w:rPr>
          <w:rFonts w:ascii="Calibri Light" w:hAnsi="Calibri Light" w:cs="Calibri Light"/>
        </w:rPr>
        <w:t xml:space="preserve">.  </w:t>
      </w:r>
    </w:p>
    <w:p w14:paraId="458C071E" w14:textId="77777777" w:rsidR="00FC46B4" w:rsidRPr="00FC46B4" w:rsidRDefault="00FC46B4" w:rsidP="00FC46B4">
      <w:pPr>
        <w:pStyle w:val="ListParagraph"/>
        <w:rPr>
          <w:rFonts w:ascii="Calibri Light" w:hAnsi="Calibri Light" w:cs="Calibri Light"/>
        </w:rPr>
      </w:pPr>
    </w:p>
    <w:p w14:paraId="6EBCF8D6" w14:textId="014B24DD" w:rsidR="00D45DD5" w:rsidRPr="00B00B0D" w:rsidRDefault="00FC46B4" w:rsidP="00B00B0D">
      <w:pPr>
        <w:pStyle w:val="ListParagraph"/>
        <w:numPr>
          <w:ilvl w:val="0"/>
          <w:numId w:val="19"/>
        </w:numPr>
        <w:ind w:right="68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</w:t>
      </w:r>
      <w:r w:rsidR="00D45DD5" w:rsidRPr="00B00B0D">
        <w:rPr>
          <w:rFonts w:ascii="Calibri Light" w:hAnsi="Calibri Light" w:cs="Calibri Light"/>
        </w:rPr>
        <w:t>ake your LoC to your chosen store</w:t>
      </w:r>
      <w:r w:rsidR="00C33CEB">
        <w:rPr>
          <w:rFonts w:ascii="Calibri Light" w:hAnsi="Calibri Light" w:cs="Calibri Light"/>
        </w:rPr>
        <w:t xml:space="preserve"> or use the voucher online</w:t>
      </w:r>
      <w:r w:rsidR="00D45DD5" w:rsidRPr="00B00B0D">
        <w:rPr>
          <w:rFonts w:ascii="Calibri Light" w:hAnsi="Calibri Light" w:cs="Calibri Light"/>
        </w:rPr>
        <w:t xml:space="preserve"> and exchange it for the bike and safety equipment of your choice.</w:t>
      </w:r>
    </w:p>
    <w:p w14:paraId="62A31E7B" w14:textId="77777777" w:rsidR="00D45DD5" w:rsidRPr="00D45DD5" w:rsidRDefault="00D45DD5" w:rsidP="00D45DD5">
      <w:pPr>
        <w:pStyle w:val="ListParagraph"/>
        <w:ind w:left="1276" w:right="685" w:hanging="425"/>
        <w:rPr>
          <w:rFonts w:ascii="Calibri Light" w:hAnsi="Calibri Light" w:cs="Calibri Light"/>
        </w:rPr>
      </w:pPr>
    </w:p>
    <w:p w14:paraId="6FD26221" w14:textId="77777777" w:rsidR="00444004" w:rsidRPr="00D45DD5" w:rsidRDefault="00444004" w:rsidP="00B953DA">
      <w:pPr>
        <w:pStyle w:val="ListParagraph"/>
        <w:spacing w:line="276" w:lineRule="auto"/>
        <w:ind w:left="1276" w:right="685" w:hanging="425"/>
        <w:rPr>
          <w:rFonts w:ascii="Calibri Light" w:hAnsi="Calibri Light" w:cs="Calibri Light"/>
        </w:rPr>
      </w:pPr>
    </w:p>
    <w:p w14:paraId="750B8C30" w14:textId="77777777" w:rsidR="00AB2C92" w:rsidRPr="00D45DD5" w:rsidRDefault="00AB2C92" w:rsidP="00B953DA">
      <w:pPr>
        <w:pStyle w:val="ListParagraph"/>
        <w:spacing w:line="276" w:lineRule="auto"/>
        <w:ind w:left="1276" w:right="685" w:hanging="425"/>
        <w:rPr>
          <w:rFonts w:ascii="Calibri Light" w:hAnsi="Calibri Light" w:cs="Calibri Light"/>
          <w:b/>
          <w:color w:val="1F497D" w:themeColor="text2"/>
        </w:rPr>
      </w:pPr>
      <w:r w:rsidRPr="00D45DD5">
        <w:rPr>
          <w:rFonts w:ascii="Calibri Light" w:hAnsi="Calibri Light" w:cs="Calibri Light"/>
          <w:b/>
          <w:color w:val="1F497D" w:themeColor="text2"/>
        </w:rPr>
        <w:t>Please note:</w:t>
      </w:r>
    </w:p>
    <w:p w14:paraId="13881EB2" w14:textId="3D268097" w:rsidR="00F60939" w:rsidRPr="00D45DD5" w:rsidRDefault="001E72AE" w:rsidP="00B953DA">
      <w:pPr>
        <w:pStyle w:val="ListParagraph"/>
        <w:numPr>
          <w:ilvl w:val="0"/>
          <w:numId w:val="1"/>
        </w:numPr>
        <w:spacing w:line="276" w:lineRule="auto"/>
        <w:ind w:left="1276" w:right="685" w:hanging="425"/>
        <w:rPr>
          <w:rFonts w:ascii="Calibri Light" w:hAnsi="Calibri Light" w:cs="Calibri Light"/>
        </w:rPr>
      </w:pPr>
      <w:r w:rsidRPr="00D45DD5">
        <w:rPr>
          <w:rFonts w:ascii="Calibri Light" w:hAnsi="Calibri Light" w:cs="Calibri Light"/>
        </w:rPr>
        <w:t xml:space="preserve">The scheme will run </w:t>
      </w:r>
      <w:r w:rsidRPr="009E6420">
        <w:rPr>
          <w:rFonts w:ascii="Calibri Light" w:hAnsi="Calibri Light" w:cs="Calibri Light"/>
        </w:rPr>
        <w:t xml:space="preserve">for </w:t>
      </w:r>
      <w:r w:rsidR="00C33CEB" w:rsidRPr="009E6420">
        <w:rPr>
          <w:rFonts w:ascii="Calibri Light" w:hAnsi="Calibri Light" w:cs="Calibri Light"/>
        </w:rPr>
        <w:t>12</w:t>
      </w:r>
      <w:r w:rsidR="009E6420" w:rsidRPr="009E6420">
        <w:rPr>
          <w:rFonts w:ascii="Calibri Light" w:hAnsi="Calibri Light" w:cs="Calibri Light"/>
        </w:rPr>
        <w:t xml:space="preserve"> </w:t>
      </w:r>
      <w:r w:rsidR="00550558" w:rsidRPr="009E6420">
        <w:rPr>
          <w:rFonts w:ascii="Calibri Light" w:hAnsi="Calibri Light" w:cs="Calibri Light"/>
        </w:rPr>
        <w:t xml:space="preserve">months and the first deduction </w:t>
      </w:r>
      <w:r w:rsidR="00F65F47" w:rsidRPr="009E6420">
        <w:rPr>
          <w:rFonts w:ascii="Calibri Light" w:hAnsi="Calibri Light" w:cs="Calibri Light"/>
        </w:rPr>
        <w:t>from salary will be made on the first available pay date after your application</w:t>
      </w:r>
      <w:r w:rsidR="00F65F47" w:rsidRPr="00D45DD5">
        <w:rPr>
          <w:rFonts w:ascii="Calibri Light" w:hAnsi="Calibri Light" w:cs="Calibri Light"/>
        </w:rPr>
        <w:t xml:space="preserve"> has been approved by HR</w:t>
      </w:r>
      <w:r w:rsidR="00EC18B5" w:rsidRPr="00D45DD5">
        <w:rPr>
          <w:rFonts w:ascii="Calibri Light" w:hAnsi="Calibri Light" w:cs="Calibri Light"/>
        </w:rPr>
        <w:t>/ payroll</w:t>
      </w:r>
    </w:p>
    <w:p w14:paraId="1A84286E" w14:textId="5B0FCF30" w:rsidR="00F60939" w:rsidRPr="00D45DD5" w:rsidRDefault="00550558" w:rsidP="00B953DA">
      <w:pPr>
        <w:pStyle w:val="ListParagraph"/>
        <w:numPr>
          <w:ilvl w:val="0"/>
          <w:numId w:val="1"/>
        </w:numPr>
        <w:spacing w:line="276" w:lineRule="auto"/>
        <w:ind w:left="1276" w:right="685" w:hanging="425"/>
        <w:rPr>
          <w:rFonts w:ascii="Calibri Light" w:hAnsi="Calibri Light" w:cs="Calibri Light"/>
        </w:rPr>
      </w:pPr>
      <w:r w:rsidRPr="00D45DD5">
        <w:rPr>
          <w:rFonts w:ascii="Calibri Light" w:hAnsi="Calibri Light" w:cs="Calibri Light"/>
        </w:rPr>
        <w:t xml:space="preserve">You can find a full breakdown </w:t>
      </w:r>
      <w:r w:rsidR="004B7538" w:rsidRPr="00D45DD5">
        <w:rPr>
          <w:rFonts w:ascii="Calibri Light" w:hAnsi="Calibri Light" w:cs="Calibri Light"/>
        </w:rPr>
        <w:t>on how much money you can save</w:t>
      </w:r>
      <w:r w:rsidRPr="00D45DD5">
        <w:rPr>
          <w:rFonts w:ascii="Calibri Light" w:hAnsi="Calibri Light" w:cs="Calibri Light"/>
        </w:rPr>
        <w:t xml:space="preserve"> on </w:t>
      </w:r>
      <w:r w:rsidR="00DD74CA" w:rsidRPr="00D45DD5">
        <w:rPr>
          <w:rFonts w:ascii="Calibri Light" w:hAnsi="Calibri Light" w:cs="Calibri Light"/>
        </w:rPr>
        <w:t>the</w:t>
      </w:r>
      <w:r w:rsidR="002333ED" w:rsidRPr="00D45DD5">
        <w:rPr>
          <w:rFonts w:ascii="Calibri Light" w:hAnsi="Calibri Light" w:cs="Calibri Light"/>
        </w:rPr>
        <w:t xml:space="preserve"> website</w:t>
      </w:r>
    </w:p>
    <w:p w14:paraId="4FF7AC4B" w14:textId="6B9AA110" w:rsidR="002F3947" w:rsidRPr="00D45DD5" w:rsidRDefault="00FF7BF9" w:rsidP="00B953DA">
      <w:pPr>
        <w:pStyle w:val="ListParagraph"/>
        <w:numPr>
          <w:ilvl w:val="0"/>
          <w:numId w:val="1"/>
        </w:numPr>
        <w:spacing w:line="276" w:lineRule="auto"/>
        <w:ind w:left="1276" w:right="685" w:hanging="425"/>
        <w:rPr>
          <w:rFonts w:ascii="Calibri Light" w:hAnsi="Calibri Light" w:cs="Calibri Light"/>
        </w:rPr>
      </w:pPr>
      <w:r w:rsidRPr="00D45DD5">
        <w:rPr>
          <w:rFonts w:ascii="Calibri Light" w:hAnsi="Calibri Light" w:cs="Calibri Light"/>
        </w:rPr>
        <w:t>D</w:t>
      </w:r>
      <w:r w:rsidR="002F3947" w:rsidRPr="00D45DD5">
        <w:rPr>
          <w:rFonts w:ascii="Calibri Light" w:hAnsi="Calibri Light" w:cs="Calibri Light"/>
        </w:rPr>
        <w:t>etailed Frequently Asked Questions about the schem</w:t>
      </w:r>
      <w:r w:rsidRPr="00D45DD5">
        <w:rPr>
          <w:rFonts w:ascii="Calibri Light" w:hAnsi="Calibri Light" w:cs="Calibri Light"/>
        </w:rPr>
        <w:t>es are available on the application portal.</w:t>
      </w:r>
    </w:p>
    <w:p w14:paraId="6B998A51" w14:textId="77777777" w:rsidR="00186ABC" w:rsidRPr="00D030E3" w:rsidRDefault="00186ABC" w:rsidP="00FF7BF9">
      <w:pPr>
        <w:pStyle w:val="ListParagraph"/>
        <w:spacing w:line="276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7C5C33CB" w14:textId="6DB6B769" w:rsidR="00D07DE5" w:rsidRPr="0048331E" w:rsidRDefault="00D07DE5" w:rsidP="00D07DE5">
      <w:pPr>
        <w:rPr>
          <w:rFonts w:ascii="Arial" w:hAnsi="Arial" w:cs="Arial"/>
          <w:b/>
          <w:sz w:val="24"/>
          <w:szCs w:val="24"/>
        </w:rPr>
      </w:pPr>
    </w:p>
    <w:sectPr w:rsidR="00D07DE5" w:rsidRPr="0048331E" w:rsidSect="00BD26DE">
      <w:pgSz w:w="11906" w:h="16838" w:code="9"/>
      <w:pgMar w:top="567" w:right="720" w:bottom="720" w:left="720" w:header="709" w:footer="709" w:gutter="0"/>
      <w:pgBorders w:display="notFirstPage" w:offsetFrom="page">
        <w:top w:val="single" w:sz="36" w:space="24" w:color="76923C"/>
        <w:left w:val="single" w:sz="36" w:space="24" w:color="76923C"/>
        <w:bottom w:val="single" w:sz="36" w:space="24" w:color="76923C"/>
        <w:right w:val="single" w:sz="36" w:space="24" w:color="76923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4283" w14:textId="77777777" w:rsidR="0050555A" w:rsidRDefault="0050555A" w:rsidP="004850C5">
      <w:r>
        <w:separator/>
      </w:r>
    </w:p>
  </w:endnote>
  <w:endnote w:type="continuationSeparator" w:id="0">
    <w:p w14:paraId="0543EFDB" w14:textId="77777777" w:rsidR="0050555A" w:rsidRDefault="0050555A" w:rsidP="0048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B864" w14:textId="77777777" w:rsidR="0050555A" w:rsidRDefault="0050555A" w:rsidP="004850C5">
      <w:r>
        <w:separator/>
      </w:r>
    </w:p>
  </w:footnote>
  <w:footnote w:type="continuationSeparator" w:id="0">
    <w:p w14:paraId="239B488E" w14:textId="77777777" w:rsidR="0050555A" w:rsidRDefault="0050555A" w:rsidP="00485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521"/>
    <w:multiLevelType w:val="hybridMultilevel"/>
    <w:tmpl w:val="B59469EA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4016C2"/>
    <w:multiLevelType w:val="hybridMultilevel"/>
    <w:tmpl w:val="EEFCBCD0"/>
    <w:lvl w:ilvl="0" w:tplc="D9529FE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4721E0"/>
    <w:multiLevelType w:val="hybridMultilevel"/>
    <w:tmpl w:val="93F46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7086D"/>
    <w:multiLevelType w:val="hybridMultilevel"/>
    <w:tmpl w:val="99D4D106"/>
    <w:lvl w:ilvl="0" w:tplc="47B6A0D6">
      <w:start w:val="1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F2F65"/>
    <w:multiLevelType w:val="hybridMultilevel"/>
    <w:tmpl w:val="D47A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7CC4"/>
    <w:multiLevelType w:val="hybridMultilevel"/>
    <w:tmpl w:val="78F84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CC6784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E47"/>
    <w:multiLevelType w:val="hybridMultilevel"/>
    <w:tmpl w:val="99F0F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6784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D5346"/>
    <w:multiLevelType w:val="hybridMultilevel"/>
    <w:tmpl w:val="BFDC01D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8A2485"/>
    <w:multiLevelType w:val="hybridMultilevel"/>
    <w:tmpl w:val="70D4F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5704A6"/>
    <w:multiLevelType w:val="hybridMultilevel"/>
    <w:tmpl w:val="32845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F0CE5"/>
    <w:multiLevelType w:val="hybridMultilevel"/>
    <w:tmpl w:val="B9C07A34"/>
    <w:lvl w:ilvl="0" w:tplc="A658FFAE">
      <w:numFmt w:val="bullet"/>
      <w:lvlText w:val="•"/>
      <w:lvlJc w:val="left"/>
      <w:pPr>
        <w:ind w:left="1211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98A59DB"/>
    <w:multiLevelType w:val="hybridMultilevel"/>
    <w:tmpl w:val="C2AAA6FC"/>
    <w:lvl w:ilvl="0" w:tplc="0809000F">
      <w:start w:val="1"/>
      <w:numFmt w:val="decimal"/>
      <w:lvlText w:val="%1."/>
      <w:lvlJc w:val="left"/>
      <w:pPr>
        <w:ind w:left="6031" w:hanging="360"/>
      </w:pPr>
    </w:lvl>
    <w:lvl w:ilvl="1" w:tplc="08090019">
      <w:start w:val="1"/>
      <w:numFmt w:val="lowerLetter"/>
      <w:lvlText w:val="%2."/>
      <w:lvlJc w:val="left"/>
      <w:pPr>
        <w:ind w:left="6751" w:hanging="360"/>
      </w:pPr>
    </w:lvl>
    <w:lvl w:ilvl="2" w:tplc="0809001B" w:tentative="1">
      <w:start w:val="1"/>
      <w:numFmt w:val="lowerRoman"/>
      <w:lvlText w:val="%3."/>
      <w:lvlJc w:val="right"/>
      <w:pPr>
        <w:ind w:left="7471" w:hanging="180"/>
      </w:pPr>
    </w:lvl>
    <w:lvl w:ilvl="3" w:tplc="0809000F" w:tentative="1">
      <w:start w:val="1"/>
      <w:numFmt w:val="decimal"/>
      <w:lvlText w:val="%4."/>
      <w:lvlJc w:val="left"/>
      <w:pPr>
        <w:ind w:left="8191" w:hanging="360"/>
      </w:pPr>
    </w:lvl>
    <w:lvl w:ilvl="4" w:tplc="08090019" w:tentative="1">
      <w:start w:val="1"/>
      <w:numFmt w:val="lowerLetter"/>
      <w:lvlText w:val="%5."/>
      <w:lvlJc w:val="left"/>
      <w:pPr>
        <w:ind w:left="8911" w:hanging="360"/>
      </w:pPr>
    </w:lvl>
    <w:lvl w:ilvl="5" w:tplc="0809001B" w:tentative="1">
      <w:start w:val="1"/>
      <w:numFmt w:val="lowerRoman"/>
      <w:lvlText w:val="%6."/>
      <w:lvlJc w:val="right"/>
      <w:pPr>
        <w:ind w:left="9631" w:hanging="180"/>
      </w:pPr>
    </w:lvl>
    <w:lvl w:ilvl="6" w:tplc="0809000F" w:tentative="1">
      <w:start w:val="1"/>
      <w:numFmt w:val="decimal"/>
      <w:lvlText w:val="%7."/>
      <w:lvlJc w:val="left"/>
      <w:pPr>
        <w:ind w:left="10351" w:hanging="360"/>
      </w:pPr>
    </w:lvl>
    <w:lvl w:ilvl="7" w:tplc="08090019" w:tentative="1">
      <w:start w:val="1"/>
      <w:numFmt w:val="lowerLetter"/>
      <w:lvlText w:val="%8."/>
      <w:lvlJc w:val="left"/>
      <w:pPr>
        <w:ind w:left="11071" w:hanging="360"/>
      </w:pPr>
    </w:lvl>
    <w:lvl w:ilvl="8" w:tplc="08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2" w15:restartNumberingAfterBreak="0">
    <w:nsid w:val="5AB767D2"/>
    <w:multiLevelType w:val="hybridMultilevel"/>
    <w:tmpl w:val="6922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6784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F3A7B"/>
    <w:multiLevelType w:val="hybridMultilevel"/>
    <w:tmpl w:val="511E6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215E2"/>
    <w:multiLevelType w:val="hybridMultilevel"/>
    <w:tmpl w:val="70CE0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66D06"/>
    <w:multiLevelType w:val="hybridMultilevel"/>
    <w:tmpl w:val="9BFCAB7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8F7B28"/>
    <w:multiLevelType w:val="hybridMultilevel"/>
    <w:tmpl w:val="FC26C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641247">
    <w:abstractNumId w:val="14"/>
  </w:num>
  <w:num w:numId="2" w16cid:durableId="408238622">
    <w:abstractNumId w:val="2"/>
  </w:num>
  <w:num w:numId="3" w16cid:durableId="1610235097">
    <w:abstractNumId w:val="9"/>
  </w:num>
  <w:num w:numId="4" w16cid:durableId="1547832452">
    <w:abstractNumId w:val="15"/>
  </w:num>
  <w:num w:numId="5" w16cid:durableId="2115779143">
    <w:abstractNumId w:val="8"/>
  </w:num>
  <w:num w:numId="6" w16cid:durableId="662272094">
    <w:abstractNumId w:val="12"/>
  </w:num>
  <w:num w:numId="7" w16cid:durableId="1833446726">
    <w:abstractNumId w:val="6"/>
  </w:num>
  <w:num w:numId="8" w16cid:durableId="1690718476">
    <w:abstractNumId w:val="3"/>
  </w:num>
  <w:num w:numId="9" w16cid:durableId="145321549">
    <w:abstractNumId w:val="5"/>
  </w:num>
  <w:num w:numId="10" w16cid:durableId="104007301">
    <w:abstractNumId w:val="4"/>
  </w:num>
  <w:num w:numId="11" w16cid:durableId="1957978644">
    <w:abstractNumId w:val="13"/>
  </w:num>
  <w:num w:numId="12" w16cid:durableId="2060932960">
    <w:abstractNumId w:val="16"/>
  </w:num>
  <w:num w:numId="13" w16cid:durableId="9266902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69013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1767571">
    <w:abstractNumId w:val="11"/>
  </w:num>
  <w:num w:numId="16" w16cid:durableId="2114742150">
    <w:abstractNumId w:val="7"/>
  </w:num>
  <w:num w:numId="17" w16cid:durableId="1550142589">
    <w:abstractNumId w:val="0"/>
  </w:num>
  <w:num w:numId="18" w16cid:durableId="515000908">
    <w:abstractNumId w:val="10"/>
  </w:num>
  <w:num w:numId="19" w16cid:durableId="37903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7825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C4"/>
    <w:rsid w:val="00011654"/>
    <w:rsid w:val="0001255E"/>
    <w:rsid w:val="000436D6"/>
    <w:rsid w:val="00063C14"/>
    <w:rsid w:val="00065BC7"/>
    <w:rsid w:val="00066FD3"/>
    <w:rsid w:val="000A41BE"/>
    <w:rsid w:val="000B48DB"/>
    <w:rsid w:val="000D6E9E"/>
    <w:rsid w:val="000E3AFC"/>
    <w:rsid w:val="000F1BFE"/>
    <w:rsid w:val="000F3D42"/>
    <w:rsid w:val="000F65BA"/>
    <w:rsid w:val="00111A9D"/>
    <w:rsid w:val="001245DD"/>
    <w:rsid w:val="0012612D"/>
    <w:rsid w:val="00142D73"/>
    <w:rsid w:val="00146A23"/>
    <w:rsid w:val="00152DA0"/>
    <w:rsid w:val="00156DBE"/>
    <w:rsid w:val="0016362E"/>
    <w:rsid w:val="0017054A"/>
    <w:rsid w:val="00173DAA"/>
    <w:rsid w:val="0018012D"/>
    <w:rsid w:val="00182A7A"/>
    <w:rsid w:val="001835AD"/>
    <w:rsid w:val="00186ABC"/>
    <w:rsid w:val="00187359"/>
    <w:rsid w:val="00187553"/>
    <w:rsid w:val="00192F9A"/>
    <w:rsid w:val="0019672F"/>
    <w:rsid w:val="001A2334"/>
    <w:rsid w:val="001B17B8"/>
    <w:rsid w:val="001D0ECC"/>
    <w:rsid w:val="001D3D44"/>
    <w:rsid w:val="001E63F2"/>
    <w:rsid w:val="001E72AE"/>
    <w:rsid w:val="001F7352"/>
    <w:rsid w:val="001F76D5"/>
    <w:rsid w:val="00202BDF"/>
    <w:rsid w:val="0020492E"/>
    <w:rsid w:val="002333ED"/>
    <w:rsid w:val="002462CC"/>
    <w:rsid w:val="00256E35"/>
    <w:rsid w:val="0026349A"/>
    <w:rsid w:val="00274116"/>
    <w:rsid w:val="002834FA"/>
    <w:rsid w:val="00283961"/>
    <w:rsid w:val="002906A4"/>
    <w:rsid w:val="00292B4D"/>
    <w:rsid w:val="002B3422"/>
    <w:rsid w:val="002C0A7B"/>
    <w:rsid w:val="002C69A6"/>
    <w:rsid w:val="002E5481"/>
    <w:rsid w:val="002E5EFD"/>
    <w:rsid w:val="002F0A5A"/>
    <w:rsid w:val="002F3947"/>
    <w:rsid w:val="002F3BEF"/>
    <w:rsid w:val="002F5C86"/>
    <w:rsid w:val="003056C4"/>
    <w:rsid w:val="00340171"/>
    <w:rsid w:val="003514C8"/>
    <w:rsid w:val="003516E3"/>
    <w:rsid w:val="003533CB"/>
    <w:rsid w:val="00372CE3"/>
    <w:rsid w:val="003A01A3"/>
    <w:rsid w:val="003A12DA"/>
    <w:rsid w:val="003B1B4C"/>
    <w:rsid w:val="003C4BB1"/>
    <w:rsid w:val="003C4E22"/>
    <w:rsid w:val="003D3E18"/>
    <w:rsid w:val="003F6166"/>
    <w:rsid w:val="003F766B"/>
    <w:rsid w:val="00401547"/>
    <w:rsid w:val="00416158"/>
    <w:rsid w:val="00426506"/>
    <w:rsid w:val="0043678C"/>
    <w:rsid w:val="00444004"/>
    <w:rsid w:val="00452B8E"/>
    <w:rsid w:val="00463FE7"/>
    <w:rsid w:val="00473055"/>
    <w:rsid w:val="00481A59"/>
    <w:rsid w:val="0048284F"/>
    <w:rsid w:val="0048331E"/>
    <w:rsid w:val="004850C5"/>
    <w:rsid w:val="00485719"/>
    <w:rsid w:val="004B2085"/>
    <w:rsid w:val="004B7538"/>
    <w:rsid w:val="004C784B"/>
    <w:rsid w:val="004D5B3A"/>
    <w:rsid w:val="004D5D93"/>
    <w:rsid w:val="004E1D71"/>
    <w:rsid w:val="004F3ED1"/>
    <w:rsid w:val="0050555A"/>
    <w:rsid w:val="00514F93"/>
    <w:rsid w:val="005234D3"/>
    <w:rsid w:val="0052752D"/>
    <w:rsid w:val="0053462F"/>
    <w:rsid w:val="0053558B"/>
    <w:rsid w:val="00543E55"/>
    <w:rsid w:val="00545800"/>
    <w:rsid w:val="005474A4"/>
    <w:rsid w:val="00550558"/>
    <w:rsid w:val="00557F15"/>
    <w:rsid w:val="005670B1"/>
    <w:rsid w:val="005810C7"/>
    <w:rsid w:val="00592F07"/>
    <w:rsid w:val="005A4446"/>
    <w:rsid w:val="005C304D"/>
    <w:rsid w:val="005C60C4"/>
    <w:rsid w:val="005F582E"/>
    <w:rsid w:val="006039E3"/>
    <w:rsid w:val="00610794"/>
    <w:rsid w:val="00615380"/>
    <w:rsid w:val="00627D6C"/>
    <w:rsid w:val="00636F6D"/>
    <w:rsid w:val="0064264F"/>
    <w:rsid w:val="0065209A"/>
    <w:rsid w:val="006538BA"/>
    <w:rsid w:val="00661018"/>
    <w:rsid w:val="00666471"/>
    <w:rsid w:val="0067289E"/>
    <w:rsid w:val="00676061"/>
    <w:rsid w:val="00677090"/>
    <w:rsid w:val="006B2C4A"/>
    <w:rsid w:val="006E178A"/>
    <w:rsid w:val="007029E6"/>
    <w:rsid w:val="0070586F"/>
    <w:rsid w:val="007211A5"/>
    <w:rsid w:val="0072211F"/>
    <w:rsid w:val="00724238"/>
    <w:rsid w:val="00732733"/>
    <w:rsid w:val="00736EF7"/>
    <w:rsid w:val="00740E3C"/>
    <w:rsid w:val="007413BE"/>
    <w:rsid w:val="00743B5D"/>
    <w:rsid w:val="00764887"/>
    <w:rsid w:val="00772487"/>
    <w:rsid w:val="0078749C"/>
    <w:rsid w:val="007A1BF0"/>
    <w:rsid w:val="007A5141"/>
    <w:rsid w:val="007A71FC"/>
    <w:rsid w:val="007B274F"/>
    <w:rsid w:val="007D52B1"/>
    <w:rsid w:val="007D768A"/>
    <w:rsid w:val="007D7697"/>
    <w:rsid w:val="00803981"/>
    <w:rsid w:val="00804448"/>
    <w:rsid w:val="00810940"/>
    <w:rsid w:val="00810F92"/>
    <w:rsid w:val="008122C8"/>
    <w:rsid w:val="00814E69"/>
    <w:rsid w:val="00827825"/>
    <w:rsid w:val="008562AC"/>
    <w:rsid w:val="00861953"/>
    <w:rsid w:val="008814C6"/>
    <w:rsid w:val="00897644"/>
    <w:rsid w:val="008A1904"/>
    <w:rsid w:val="008A1A43"/>
    <w:rsid w:val="008A631C"/>
    <w:rsid w:val="008B1C83"/>
    <w:rsid w:val="008B478B"/>
    <w:rsid w:val="008B6D4B"/>
    <w:rsid w:val="008D4BB4"/>
    <w:rsid w:val="008E1280"/>
    <w:rsid w:val="008F2E55"/>
    <w:rsid w:val="00906376"/>
    <w:rsid w:val="00956A36"/>
    <w:rsid w:val="00960294"/>
    <w:rsid w:val="00965FE8"/>
    <w:rsid w:val="00967F0F"/>
    <w:rsid w:val="009714A3"/>
    <w:rsid w:val="0099295B"/>
    <w:rsid w:val="009949B1"/>
    <w:rsid w:val="009962B9"/>
    <w:rsid w:val="009A4932"/>
    <w:rsid w:val="009A7456"/>
    <w:rsid w:val="009E5E56"/>
    <w:rsid w:val="009E6420"/>
    <w:rsid w:val="009E65BB"/>
    <w:rsid w:val="00A171E3"/>
    <w:rsid w:val="00A17565"/>
    <w:rsid w:val="00A32A1E"/>
    <w:rsid w:val="00A33EA2"/>
    <w:rsid w:val="00A429FA"/>
    <w:rsid w:val="00A43F2C"/>
    <w:rsid w:val="00A905E7"/>
    <w:rsid w:val="00AB12A5"/>
    <w:rsid w:val="00AB2C92"/>
    <w:rsid w:val="00AB34DC"/>
    <w:rsid w:val="00AC1C9A"/>
    <w:rsid w:val="00AC7498"/>
    <w:rsid w:val="00AF1726"/>
    <w:rsid w:val="00AF1F50"/>
    <w:rsid w:val="00B00B0D"/>
    <w:rsid w:val="00B22DE4"/>
    <w:rsid w:val="00B24EB5"/>
    <w:rsid w:val="00B60A02"/>
    <w:rsid w:val="00B6242F"/>
    <w:rsid w:val="00B854DD"/>
    <w:rsid w:val="00B939BB"/>
    <w:rsid w:val="00B953DA"/>
    <w:rsid w:val="00B972F6"/>
    <w:rsid w:val="00BA1616"/>
    <w:rsid w:val="00BC2665"/>
    <w:rsid w:val="00BC2C9D"/>
    <w:rsid w:val="00BC6BA3"/>
    <w:rsid w:val="00BD26DE"/>
    <w:rsid w:val="00BF24F2"/>
    <w:rsid w:val="00C12F7C"/>
    <w:rsid w:val="00C1471B"/>
    <w:rsid w:val="00C33CEB"/>
    <w:rsid w:val="00C6433B"/>
    <w:rsid w:val="00C6567F"/>
    <w:rsid w:val="00C70272"/>
    <w:rsid w:val="00C75E36"/>
    <w:rsid w:val="00C87DCC"/>
    <w:rsid w:val="00C95F2B"/>
    <w:rsid w:val="00C96A6A"/>
    <w:rsid w:val="00CB5522"/>
    <w:rsid w:val="00CE4C55"/>
    <w:rsid w:val="00CF1A7D"/>
    <w:rsid w:val="00CF5157"/>
    <w:rsid w:val="00CF5A4A"/>
    <w:rsid w:val="00D030E3"/>
    <w:rsid w:val="00D07901"/>
    <w:rsid w:val="00D07DE5"/>
    <w:rsid w:val="00D146D3"/>
    <w:rsid w:val="00D26F5B"/>
    <w:rsid w:val="00D45DD5"/>
    <w:rsid w:val="00D50397"/>
    <w:rsid w:val="00D51ED6"/>
    <w:rsid w:val="00D5249A"/>
    <w:rsid w:val="00D72520"/>
    <w:rsid w:val="00D81AEE"/>
    <w:rsid w:val="00D87E29"/>
    <w:rsid w:val="00D90621"/>
    <w:rsid w:val="00D927A0"/>
    <w:rsid w:val="00D95938"/>
    <w:rsid w:val="00DA4CA1"/>
    <w:rsid w:val="00DC0FB0"/>
    <w:rsid w:val="00DD385D"/>
    <w:rsid w:val="00DD4E29"/>
    <w:rsid w:val="00DD5868"/>
    <w:rsid w:val="00DD6839"/>
    <w:rsid w:val="00DD74CA"/>
    <w:rsid w:val="00E006D8"/>
    <w:rsid w:val="00E0073A"/>
    <w:rsid w:val="00E02E95"/>
    <w:rsid w:val="00E15A09"/>
    <w:rsid w:val="00E231A5"/>
    <w:rsid w:val="00E37729"/>
    <w:rsid w:val="00E475A3"/>
    <w:rsid w:val="00E70548"/>
    <w:rsid w:val="00E84062"/>
    <w:rsid w:val="00E84BB1"/>
    <w:rsid w:val="00EA13B3"/>
    <w:rsid w:val="00EA5C99"/>
    <w:rsid w:val="00EC18B5"/>
    <w:rsid w:val="00EC38E0"/>
    <w:rsid w:val="00ED189D"/>
    <w:rsid w:val="00ED36E6"/>
    <w:rsid w:val="00ED7689"/>
    <w:rsid w:val="00EF1138"/>
    <w:rsid w:val="00EF5177"/>
    <w:rsid w:val="00EF6B74"/>
    <w:rsid w:val="00F0250B"/>
    <w:rsid w:val="00F1249E"/>
    <w:rsid w:val="00F12944"/>
    <w:rsid w:val="00F3020E"/>
    <w:rsid w:val="00F37055"/>
    <w:rsid w:val="00F37C78"/>
    <w:rsid w:val="00F40849"/>
    <w:rsid w:val="00F51747"/>
    <w:rsid w:val="00F51912"/>
    <w:rsid w:val="00F51A03"/>
    <w:rsid w:val="00F60939"/>
    <w:rsid w:val="00F60978"/>
    <w:rsid w:val="00F610DD"/>
    <w:rsid w:val="00F659BB"/>
    <w:rsid w:val="00F65CCB"/>
    <w:rsid w:val="00F65E80"/>
    <w:rsid w:val="00F65F47"/>
    <w:rsid w:val="00F83240"/>
    <w:rsid w:val="00F94D49"/>
    <w:rsid w:val="00FA46BD"/>
    <w:rsid w:val="00FA5C71"/>
    <w:rsid w:val="00FB28F1"/>
    <w:rsid w:val="00FC46B4"/>
    <w:rsid w:val="00FD3B65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5D9CA00"/>
  <w15:docId w15:val="{12D6C8CC-1EE0-4A2A-BC33-1BD56BFB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31E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3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3CB"/>
    <w:rPr>
      <w:color w:val="0000FF"/>
      <w:u w:val="single"/>
    </w:rPr>
  </w:style>
  <w:style w:type="paragraph" w:customStyle="1" w:styleId="Default">
    <w:name w:val="Default"/>
    <w:rsid w:val="00146A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4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F5A4A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485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85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0C5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0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A7B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A7B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44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73DA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3DAA"/>
    <w:rPr>
      <w:rFonts w:ascii="Consolas" w:hAnsi="Consolas"/>
      <w:sz w:val="21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953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5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emexlifestyle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ycle2work.inf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redz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halford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W1\Local%20Settings\Temporary%20Internet%20Files\Content.Outlook\V2BLA8KJ\HOW%20TO%20APPLY%20-%20dual%20(as%20of%2023%2009%201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5b4bd610-a880-4e6e-894d-bf3b30aeefc6" xsi:nil="true"/>
    <lcf76f155ced4ddcb4097134ff3c332f xmlns="b4c597e9-73a3-4571-a622-8c711933295a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553B2BEEB7449A985D5658CE756BD" ma:contentTypeVersion="22" ma:contentTypeDescription="Create a new document." ma:contentTypeScope="" ma:versionID="d7d9f9a81933357ebb384edc2f6c1bbf">
  <xsd:schema xmlns:xsd="http://www.w3.org/2001/XMLSchema" xmlns:xs="http://www.w3.org/2001/XMLSchema" xmlns:p="http://schemas.microsoft.com/office/2006/metadata/properties" xmlns:ns1="http://schemas.microsoft.com/sharepoint/v3" xmlns:ns2="b4c597e9-73a3-4571-a622-8c711933295a" xmlns:ns3="5b4bd610-a880-4e6e-894d-bf3b30aeefc6" targetNamespace="http://schemas.microsoft.com/office/2006/metadata/properties" ma:root="true" ma:fieldsID="cc2d13ee9db5c1e9c74c060fcd9046de" ns1:_="" ns2:_="" ns3:_="">
    <xsd:import namespace="http://schemas.microsoft.com/sharepoint/v3"/>
    <xsd:import namespace="b4c597e9-73a3-4571-a622-8c711933295a"/>
    <xsd:import namespace="5b4bd610-a880-4e6e-894d-bf3b30aee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597e9-73a3-4571-a622-8c7119332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5b7dcf2-c6da-42da-b577-b542f5574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d610-a880-4e6e-894d-bf3b30aee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24818e-35c7-4da9-a134-c79ac6e25ad2}" ma:internalName="TaxCatchAll" ma:showField="CatchAllData" ma:web="5b4bd610-a880-4e6e-894d-bf3b30aeef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3EAA9-8BBA-47AB-81DB-6A7B67B3C4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4bd610-a880-4e6e-894d-bf3b30aeefc6"/>
    <ds:schemaRef ds:uri="b4c597e9-73a3-4571-a622-8c711933295a"/>
  </ds:schemaRefs>
</ds:datastoreItem>
</file>

<file path=customXml/itemProps2.xml><?xml version="1.0" encoding="utf-8"?>
<ds:datastoreItem xmlns:ds="http://schemas.openxmlformats.org/officeDocument/2006/customXml" ds:itemID="{ACE4AEBC-C3FD-4C19-979D-8AA9E28F9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7235A-F4FE-4CEF-AFAF-E902CB89E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c597e9-73a3-4571-a622-8c711933295a"/>
    <ds:schemaRef ds:uri="5b4bd610-a880-4e6e-894d-bf3b30aee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HOW TO APPLY - dual (as of 23 09 11)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P&amp;MM Ltd.</Company>
  <LinksUpToDate>false</LinksUpToDate>
  <CharactersWithSpaces>2106</CharactersWithSpaces>
  <SharedDoc>false</SharedDoc>
  <HLinks>
    <vt:vector size="6" baseType="variant">
      <vt:variant>
        <vt:i4>7012476</vt:i4>
      </vt:variant>
      <vt:variant>
        <vt:i4>3</vt:i4>
      </vt:variant>
      <vt:variant>
        <vt:i4>0</vt:i4>
      </vt:variant>
      <vt:variant>
        <vt:i4>5</vt:i4>
      </vt:variant>
      <vt:variant>
        <vt:lpwstr>http://www.mysuffolkbenefits.co.uk/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Esme Watkins</dc:creator>
  <cp:lastModifiedBy>Tracey Neal</cp:lastModifiedBy>
  <cp:revision>2</cp:revision>
  <cp:lastPrinted>2011-02-23T16:38:00Z</cp:lastPrinted>
  <dcterms:created xsi:type="dcterms:W3CDTF">2022-10-13T10:00:00Z</dcterms:created>
  <dcterms:modified xsi:type="dcterms:W3CDTF">2022-10-13T10:00:00Z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XTAG2">
    <vt:lpwstr>000800d204000000000001024120</vt:lpwstr>
  </property>
  <property fmtid="{D5CDD505-2E9C-101B-9397-08002B2CF9AE}" pid="4" name="ContentTypeId">
    <vt:lpwstr>0x010100423553B2BEEB7449A985D5658CE756BD</vt:lpwstr>
  </property>
</Properties>
</file>